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5" w:rsidRDefault="001C4565">
      <w:pPr>
        <w:pStyle w:val="BodyText"/>
        <w:spacing w:before="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.75pt;height:52.5pt">
            <v:imagedata r:id="rId5" r:href="rId6"/>
          </v:shape>
        </w:pict>
      </w:r>
      <w:r>
        <w:t xml:space="preserve">                             </w:t>
      </w:r>
      <w:r w:rsidRPr="0022585F">
        <w:rPr>
          <w:rFonts w:ascii="Times New Roman" w:hAnsi="Times New Roman"/>
        </w:rPr>
        <w:pict>
          <v:shape id="_x0000_i1026" type="#_x0000_t75" style="width:177pt;height:38.25pt" filled="t">
            <v:fill color2="black"/>
            <v:imagedata r:id="rId7" o:title=""/>
          </v:shape>
        </w:pict>
      </w:r>
    </w:p>
    <w:p w:rsidR="001C4565" w:rsidRDefault="001C4565">
      <w:pPr>
        <w:pStyle w:val="BodyText"/>
        <w:spacing w:before="7"/>
      </w:pPr>
    </w:p>
    <w:p w:rsidR="001C4565" w:rsidRDefault="001C4565">
      <w:pPr>
        <w:pStyle w:val="BodyText"/>
        <w:spacing w:before="7"/>
      </w:pPr>
    </w:p>
    <w:p w:rsidR="001C4565" w:rsidRDefault="001C4565">
      <w:pPr>
        <w:pStyle w:val="BodyText"/>
        <w:spacing w:before="7"/>
      </w:pPr>
    </w:p>
    <w:p w:rsidR="001C4565" w:rsidRPr="00247E83" w:rsidRDefault="001C4565">
      <w:pPr>
        <w:pStyle w:val="BodyText"/>
        <w:spacing w:before="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Inviare ad una delle</w:t>
      </w:r>
      <w:r w:rsidRPr="00247E83">
        <w:rPr>
          <w:b/>
        </w:rPr>
        <w:t xml:space="preserve"> seguente mail:</w:t>
      </w:r>
    </w:p>
    <w:p w:rsidR="001C4565" w:rsidRDefault="001C4565">
      <w:pPr>
        <w:pStyle w:val="BodyText"/>
        <w:spacing w:before="7"/>
        <w:rPr>
          <w:rFonts w:ascii="Times New Roman"/>
          <w:sz w:val="7"/>
        </w:rPr>
      </w:pPr>
    </w:p>
    <w:p w:rsidR="001C4565" w:rsidRDefault="001C4565">
      <w:pPr>
        <w:pStyle w:val="BodyText"/>
        <w:ind w:left="5070"/>
        <w:rPr>
          <w:rFonts w:ascii="Times New Roman"/>
          <w:sz w:val="20"/>
        </w:rPr>
      </w:pPr>
      <w:r>
        <w:rPr>
          <w:noProof/>
          <w:lang w:eastAsia="it-IT"/>
        </w:rPr>
      </w:r>
      <w:r w:rsidRPr="008C71BC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3.55pt;height:22.2pt;mso-position-horizontal-relative:char;mso-position-vertical-relative:line" filled="f" strokeweight=".5pt">
            <v:textbox style="mso-next-textbox:#_x0000_s1026" inset="0,0,0,0">
              <w:txbxContent>
                <w:p w:rsidR="001C4565" w:rsidRDefault="001C4565" w:rsidP="0070766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hyperlink r:id="rId8" w:history="1">
                    <w:r w:rsidRPr="00BC482D">
                      <w:rPr>
                        <w:rStyle w:val="Hyperlink"/>
                        <w:rFonts w:cs="Calibri"/>
                        <w:b/>
                      </w:rPr>
                      <w:t>assessore.turismo@comune.sp.it</w:t>
                    </w:r>
                  </w:hyperlink>
                </w:p>
                <w:p w:rsidR="001C4565" w:rsidRPr="000E0E36" w:rsidRDefault="001C4565" w:rsidP="00707669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</w:p>
    <w:p w:rsidR="001C4565" w:rsidRDefault="001C4565">
      <w:pPr>
        <w:pStyle w:val="BodyText"/>
        <w:rPr>
          <w:rFonts w:ascii="Times New Roman"/>
          <w:sz w:val="20"/>
        </w:rPr>
      </w:pPr>
    </w:p>
    <w:p w:rsidR="001C4565" w:rsidRDefault="001C4565">
      <w:pPr>
        <w:pStyle w:val="BodyText"/>
        <w:rPr>
          <w:rFonts w:ascii="Times New Roman"/>
          <w:b/>
          <w:sz w:val="20"/>
        </w:rPr>
      </w:pPr>
    </w:p>
    <w:p w:rsidR="001C4565" w:rsidRDefault="001C4565">
      <w:pPr>
        <w:pStyle w:val="BodyText"/>
        <w:rPr>
          <w:rFonts w:ascii="Times New Roman"/>
          <w:b/>
          <w:sz w:val="20"/>
        </w:rPr>
      </w:pPr>
    </w:p>
    <w:p w:rsidR="001C4565" w:rsidRDefault="001C4565">
      <w:pPr>
        <w:pStyle w:val="BodyText"/>
        <w:rPr>
          <w:rFonts w:ascii="Times New Roman"/>
          <w:sz w:val="20"/>
        </w:rPr>
      </w:pPr>
      <w:r w:rsidRPr="00707669">
        <w:rPr>
          <w:rFonts w:ascii="Times New Roman" w:eastAsia="Times New Roman"/>
          <w:b/>
          <w:sz w:val="20"/>
        </w:rPr>
        <w:t>OGGETTO:</w:t>
      </w:r>
      <w:r>
        <w:rPr>
          <w:rFonts w:ascii="Times New Roman" w:eastAsia="Times New Roman"/>
          <w:sz w:val="20"/>
        </w:rPr>
        <w:t xml:space="preserve">  </w:t>
      </w:r>
      <w:r w:rsidRPr="000E0E36">
        <w:rPr>
          <w:b/>
        </w:rPr>
        <w:t>ADESIONE</w:t>
      </w:r>
      <w:r w:rsidRPr="000E0E36">
        <w:rPr>
          <w:b/>
          <w:spacing w:val="-11"/>
        </w:rPr>
        <w:t xml:space="preserve"> </w:t>
      </w:r>
      <w:r w:rsidRPr="000E0E36">
        <w:rPr>
          <w:b/>
        </w:rPr>
        <w:t>ALL’INIZIATIVA</w:t>
      </w:r>
      <w:r w:rsidRPr="000E0E36">
        <w:rPr>
          <w:b/>
          <w:spacing w:val="-12"/>
        </w:rPr>
        <w:t xml:space="preserve"> </w:t>
      </w:r>
      <w:r w:rsidRPr="000E0E36">
        <w:rPr>
          <w:b/>
        </w:rPr>
        <w:t>“</w:t>
      </w:r>
      <w:r>
        <w:rPr>
          <w:b/>
        </w:rPr>
        <w:t xml:space="preserve">LA SPEZIA, </w:t>
      </w:r>
      <w:r w:rsidRPr="000E0E36">
        <w:rPr>
          <w:b/>
        </w:rPr>
        <w:t>MILLE E UNA NOTTE”</w:t>
      </w:r>
    </w:p>
    <w:p w:rsidR="001C4565" w:rsidRDefault="001C4565">
      <w:pPr>
        <w:pStyle w:val="BodyText"/>
        <w:spacing w:before="11"/>
        <w:rPr>
          <w:b/>
          <w:sz w:val="20"/>
        </w:rPr>
      </w:pPr>
    </w:p>
    <w:p w:rsidR="001C4565" w:rsidRDefault="001C4565">
      <w:pPr>
        <w:pStyle w:val="BodyText"/>
        <w:tabs>
          <w:tab w:val="left" w:pos="5083"/>
        </w:tabs>
        <w:spacing w:before="56"/>
        <w:ind w:left="115"/>
      </w:pPr>
      <w:r>
        <w:rPr>
          <w:noProof/>
          <w:lang w:eastAsia="it-IT"/>
        </w:rPr>
        <w:pict>
          <v:rect id="_x0000_s1027" style="position:absolute;left:0;text-align:left;margin-left:150pt;margin-top:.85pt;width:184.85pt;height:17.75pt;z-index:-251657216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28" style="position:absolute;left:0;text-align:left;margin-left:381pt;margin-top:.85pt;width:122.7pt;height:17.75pt;z-index:251642880;mso-position-horizontal-relative:page" filled="f" strokeweight=".1pt">
            <w10:wrap anchorx="page"/>
          </v:rect>
        </w:pict>
      </w:r>
      <w:r>
        <w:t>Il/La</w:t>
      </w:r>
      <w:r>
        <w:rPr>
          <w:spacing w:val="1"/>
        </w:rPr>
        <w:t xml:space="preserve"> </w:t>
      </w:r>
      <w:r>
        <w:t xml:space="preserve">sottoscritto/a       </w:t>
      </w:r>
      <w:r>
        <w:tab/>
        <w:t xml:space="preserve">                nato</w:t>
      </w:r>
      <w:r>
        <w:rPr>
          <w:spacing w:val="46"/>
        </w:rPr>
        <w:t xml:space="preserve"> </w:t>
      </w:r>
      <w:r>
        <w:t xml:space="preserve">a     </w:t>
      </w:r>
    </w:p>
    <w:p w:rsidR="001C4565" w:rsidRDefault="001C4565">
      <w:pPr>
        <w:pStyle w:val="BodyText"/>
        <w:spacing w:before="7"/>
        <w:rPr>
          <w:sz w:val="13"/>
        </w:rPr>
      </w:pPr>
    </w:p>
    <w:p w:rsidR="001C4565" w:rsidRDefault="001C4565">
      <w:pPr>
        <w:pStyle w:val="BodyText"/>
        <w:tabs>
          <w:tab w:val="left" w:pos="2917"/>
        </w:tabs>
        <w:spacing w:before="56"/>
        <w:ind w:left="115"/>
      </w:pPr>
      <w:r>
        <w:rPr>
          <w:noProof/>
          <w:lang w:eastAsia="it-IT"/>
        </w:rPr>
        <w:pict>
          <v:rect id="_x0000_s1029" style="position:absolute;left:0;text-align:left;margin-left:265pt;margin-top:.35pt;width:237pt;height:17.75pt;z-index:251643904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30" style="position:absolute;left:0;text-align:left;margin-left:66.7pt;margin-top:.35pt;width:122.7pt;height:17.75pt;z-index:-251656192;mso-position-horizontal-relative:page" filled="f" strokeweight=".1pt">
            <w10:wrap anchorx="page"/>
          </v:rect>
        </w:pict>
      </w:r>
      <w:r>
        <w:t xml:space="preserve">il     </w:t>
      </w:r>
      <w:r>
        <w:tab/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 xml:space="preserve">in    </w:t>
      </w:r>
    </w:p>
    <w:p w:rsidR="001C4565" w:rsidRDefault="001C4565">
      <w:pPr>
        <w:pStyle w:val="BodyText"/>
        <w:spacing w:before="5"/>
        <w:rPr>
          <w:sz w:val="13"/>
        </w:rPr>
      </w:pPr>
    </w:p>
    <w:p w:rsidR="001C4565" w:rsidRDefault="001C4565">
      <w:pPr>
        <w:pStyle w:val="BodyText"/>
        <w:tabs>
          <w:tab w:val="left" w:pos="2725"/>
          <w:tab w:val="left" w:pos="5903"/>
        </w:tabs>
        <w:spacing w:before="55"/>
        <w:ind w:left="115"/>
      </w:pPr>
      <w:r>
        <w:rPr>
          <w:noProof/>
          <w:lang w:eastAsia="it-IT"/>
        </w:rPr>
        <w:pict>
          <v:rect id="_x0000_s1031" style="position:absolute;left:0;text-align:left;margin-left:210.3pt;margin-top:.35pt;width:192.7pt;height:17.75pt;z-index:-251654144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32" style="position:absolute;left:0;text-align:left;margin-left:64.45pt;margin-top:.35pt;width:122.7pt;height:17.75pt;z-index:-251655168;mso-position-horizontal-relative:page" filled="f" strokeweight=".1pt">
            <w10:wrap anchorx="page"/>
          </v:rect>
        </w:pict>
      </w:r>
      <w:r>
        <w:t xml:space="preserve">a  </w:t>
      </w:r>
      <w:r>
        <w:tab/>
        <w:t>,</w:t>
      </w:r>
      <w:r>
        <w:rPr>
          <w:spacing w:val="-7"/>
        </w:rPr>
        <w:t xml:space="preserve"> </w:t>
      </w:r>
      <w:r>
        <w:t xml:space="preserve">C.F.  </w:t>
      </w:r>
      <w:r>
        <w:tab/>
      </w:r>
    </w:p>
    <w:p w:rsidR="001C4565" w:rsidRDefault="001C4565">
      <w:pPr>
        <w:pStyle w:val="BodyText"/>
        <w:spacing w:before="7"/>
        <w:rPr>
          <w:sz w:val="13"/>
        </w:rPr>
      </w:pPr>
    </w:p>
    <w:p w:rsidR="001C4565" w:rsidRDefault="001C4565">
      <w:pPr>
        <w:pStyle w:val="BodyText"/>
        <w:spacing w:before="56"/>
        <w:ind w:left="165"/>
      </w:pPr>
      <w:r>
        <w:rPr>
          <w:noProof/>
          <w:lang w:eastAsia="it-IT"/>
        </w:rPr>
        <w:pict>
          <v:rect id="_x0000_s1033" style="position:absolute;left:0;text-align:left;margin-left:271pt;margin-top:.05pt;width:256.8pt;height:17.75pt;z-index:251644928;mso-position-horizontal-relative:page" filled="f" strokeweight=".1pt">
            <w10:wrap anchorx="page"/>
          </v:rect>
        </w:pic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 xml:space="preserve">dell’impresa  </w:t>
      </w:r>
    </w:p>
    <w:p w:rsidR="001C4565" w:rsidRDefault="001C4565">
      <w:pPr>
        <w:pStyle w:val="BodyText"/>
        <w:spacing w:before="5"/>
        <w:rPr>
          <w:sz w:val="13"/>
        </w:rPr>
      </w:pPr>
    </w:p>
    <w:p w:rsidR="001C4565" w:rsidRDefault="001C4565">
      <w:pPr>
        <w:pStyle w:val="BodyText"/>
        <w:tabs>
          <w:tab w:val="left" w:pos="3763"/>
          <w:tab w:val="left" w:pos="7843"/>
        </w:tabs>
        <w:spacing w:before="56"/>
        <w:ind w:left="165"/>
      </w:pPr>
      <w:r>
        <w:rPr>
          <w:noProof/>
          <w:lang w:eastAsia="it-IT"/>
        </w:rPr>
        <w:pict>
          <v:rect id="_x0000_s1034" style="position:absolute;left:0;text-align:left;margin-left:103.3pt;margin-top:.4pt;width:135.8pt;height:17.75pt;z-index:-251653120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35" style="position:absolute;left:0;text-align:left;margin-left:307.25pt;margin-top:.4pt;width:135.8pt;height:17.75pt;z-index:-251652096;mso-position-horizontal-relative:page" filled="f" strokeweight=".1pt">
            <w10:wrap anchorx="page"/>
          </v:rect>
        </w:pict>
      </w:r>
      <w:r>
        <w:t xml:space="preserve">C.F./P.IVA </w:t>
      </w:r>
      <w:r>
        <w:tab/>
        <w:t>,</w:t>
      </w:r>
      <w:r>
        <w:rPr>
          <w:spacing w:val="-8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 xml:space="preserve">ATECO  </w:t>
      </w:r>
      <w:r>
        <w:tab/>
        <w:t>;</w:t>
      </w:r>
    </w:p>
    <w:p w:rsidR="001C4565" w:rsidRDefault="001C4565">
      <w:pPr>
        <w:pStyle w:val="BodyText"/>
        <w:spacing w:before="7"/>
        <w:rPr>
          <w:sz w:val="13"/>
        </w:rPr>
      </w:pPr>
    </w:p>
    <w:p w:rsidR="001C4565" w:rsidRDefault="001C4565">
      <w:pPr>
        <w:pStyle w:val="BodyText"/>
        <w:tabs>
          <w:tab w:val="left" w:pos="3625"/>
          <w:tab w:val="left" w:pos="7295"/>
        </w:tabs>
        <w:spacing w:before="56"/>
        <w:ind w:left="115"/>
      </w:pPr>
      <w:r>
        <w:rPr>
          <w:noProof/>
          <w:lang w:eastAsia="it-IT"/>
        </w:rPr>
        <w:pict>
          <v:rect id="_x0000_s1036" style="position:absolute;left:0;text-align:left;margin-left:96.4pt;margin-top:.35pt;width:135.8pt;height:17.75pt;z-index:-251651072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37" style="position:absolute;left:0;text-align:left;margin-left:267.85pt;margin-top:.35pt;width:147.8pt;height:17.75pt;z-index:-251650048;mso-position-horizontal-relative:page" filled="f" strokeweight=".1pt">
            <w10:wrap anchorx="page"/>
          </v:rect>
        </w:pict>
      </w:r>
      <w:r>
        <w:t xml:space="preserve">indirizzo   </w:t>
      </w:r>
      <w:r>
        <w:tab/>
        <w:t>,</w:t>
      </w:r>
      <w:r>
        <w:rPr>
          <w:spacing w:val="-2"/>
        </w:rPr>
        <w:t xml:space="preserve"> </w:t>
      </w:r>
      <w:r>
        <w:t xml:space="preserve">e-mail   </w:t>
      </w:r>
      <w:r>
        <w:tab/>
        <w:t>,</w:t>
      </w:r>
    </w:p>
    <w:p w:rsidR="001C4565" w:rsidRDefault="001C4565">
      <w:pPr>
        <w:pStyle w:val="BodyText"/>
        <w:spacing w:before="5"/>
        <w:rPr>
          <w:sz w:val="13"/>
        </w:rPr>
      </w:pPr>
    </w:p>
    <w:p w:rsidR="001C4565" w:rsidRDefault="001C4565" w:rsidP="00405D5E">
      <w:pPr>
        <w:pStyle w:val="BodyText"/>
        <w:tabs>
          <w:tab w:val="left" w:pos="3143"/>
          <w:tab w:val="left" w:pos="3631"/>
          <w:tab w:val="left" w:pos="6908"/>
        </w:tabs>
        <w:spacing w:before="55"/>
        <w:ind w:left="115"/>
      </w:pPr>
      <w:r>
        <w:rPr>
          <w:noProof/>
          <w:lang w:eastAsia="it-IT"/>
        </w:rPr>
        <w:pict>
          <v:rect id="_x0000_s1038" style="position:absolute;left:0;text-align:left;margin-left:342.5pt;margin-top:5.1pt;width:176pt;height:18pt;z-index:-251648000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39" style="position:absolute;left:0;text-align:left;margin-left:96.65pt;margin-top:.35pt;width:108.35pt;height:17.75pt;z-index:-251649024;mso-position-horizontal-relative:page" filled="f" strokeweight=".1pt">
            <w10:wrap anchorx="page"/>
          </v:rect>
        </w:pict>
      </w:r>
      <w:r>
        <w:t xml:space="preserve">telefono   </w:t>
      </w:r>
      <w:r>
        <w:tab/>
        <w:t xml:space="preserve">   posta elettronica certificata    </w:t>
      </w:r>
    </w:p>
    <w:p w:rsidR="001C4565" w:rsidRDefault="001C4565" w:rsidP="00405D5E">
      <w:pPr>
        <w:pStyle w:val="BodyText"/>
        <w:tabs>
          <w:tab w:val="left" w:pos="3143"/>
          <w:tab w:val="left" w:pos="3631"/>
        </w:tabs>
        <w:spacing w:before="55"/>
        <w:ind w:left="115"/>
      </w:pPr>
    </w:p>
    <w:p w:rsidR="001C4565" w:rsidRDefault="001C4565" w:rsidP="00BA2B51">
      <w:pPr>
        <w:pStyle w:val="BodyText"/>
        <w:tabs>
          <w:tab w:val="left" w:pos="2280"/>
        </w:tabs>
        <w:spacing w:before="55"/>
        <w:ind w:left="115"/>
      </w:pPr>
      <w:r>
        <w:t xml:space="preserve"> </w:t>
      </w:r>
    </w:p>
    <w:p w:rsidR="001C4565" w:rsidRPr="008622B7" w:rsidRDefault="001C4565" w:rsidP="00BA2B51">
      <w:pPr>
        <w:pStyle w:val="BodyText"/>
        <w:tabs>
          <w:tab w:val="left" w:pos="2280"/>
        </w:tabs>
        <w:spacing w:before="55"/>
        <w:ind w:lef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Pr="008622B7">
        <w:rPr>
          <w:b/>
          <w:sz w:val="24"/>
          <w:szCs w:val="24"/>
        </w:rPr>
        <w:t xml:space="preserve"> di voler aderire all’iniziativa “</w:t>
      </w:r>
      <w:r>
        <w:rPr>
          <w:b/>
          <w:sz w:val="24"/>
          <w:szCs w:val="24"/>
        </w:rPr>
        <w:t>La Spezia, m</w:t>
      </w:r>
      <w:r w:rsidRPr="008622B7">
        <w:rPr>
          <w:b/>
          <w:sz w:val="24"/>
          <w:szCs w:val="24"/>
        </w:rPr>
        <w:t>ille e una notte”</w:t>
      </w:r>
    </w:p>
    <w:p w:rsidR="001C4565" w:rsidRDefault="001C4565" w:rsidP="00E342CC">
      <w:pPr>
        <w:pStyle w:val="BodyText"/>
        <w:tabs>
          <w:tab w:val="left" w:pos="3631"/>
        </w:tabs>
        <w:spacing w:before="55"/>
        <w:ind w:left="115"/>
        <w:jc w:val="center"/>
        <w:rPr>
          <w:b/>
        </w:rPr>
      </w:pPr>
    </w:p>
    <w:p w:rsidR="001C4565" w:rsidRPr="008622B7" w:rsidRDefault="001C4565" w:rsidP="007D5099">
      <w:pPr>
        <w:pStyle w:val="BodyText"/>
        <w:tabs>
          <w:tab w:val="left" w:pos="3631"/>
        </w:tabs>
        <w:spacing w:before="55" w:line="360" w:lineRule="auto"/>
        <w:ind w:left="115"/>
        <w:jc w:val="both"/>
      </w:pPr>
      <w:r w:rsidRPr="008622B7">
        <w:t>A tal fine</w:t>
      </w:r>
      <w:r>
        <w:t xml:space="preserve"> dichiara</w:t>
      </w:r>
      <w:r w:rsidRPr="008622B7">
        <w:t>:</w:t>
      </w:r>
    </w:p>
    <w:p w:rsidR="001C4565" w:rsidRDefault="001C4565" w:rsidP="007D5099">
      <w:pPr>
        <w:pStyle w:val="BodyText"/>
        <w:numPr>
          <w:ilvl w:val="0"/>
          <w:numId w:val="2"/>
        </w:numPr>
        <w:tabs>
          <w:tab w:val="clear" w:pos="-349"/>
          <w:tab w:val="num" w:pos="110"/>
          <w:tab w:val="left" w:pos="3631"/>
        </w:tabs>
        <w:spacing w:before="55" w:line="360" w:lineRule="auto"/>
        <w:ind w:left="110"/>
        <w:jc w:val="both"/>
      </w:pPr>
      <w:r>
        <w:t>di aver la sede legale e/o operativa presso il comune della Spezia:</w:t>
      </w:r>
    </w:p>
    <w:p w:rsidR="001C4565" w:rsidRDefault="001C4565" w:rsidP="007D5099">
      <w:pPr>
        <w:pStyle w:val="BodyText"/>
        <w:numPr>
          <w:ilvl w:val="0"/>
          <w:numId w:val="2"/>
        </w:numPr>
        <w:tabs>
          <w:tab w:val="clear" w:pos="-349"/>
          <w:tab w:val="num" w:pos="110"/>
          <w:tab w:val="left" w:pos="3631"/>
        </w:tabs>
        <w:spacing w:before="55" w:line="360" w:lineRule="auto"/>
        <w:ind w:left="110"/>
        <w:jc w:val="both"/>
      </w:pPr>
      <w:r>
        <w:t>di essere regolarmente iscritto</w:t>
      </w:r>
      <w:r w:rsidRPr="008622B7">
        <w:t xml:space="preserve"> al Registro delle imprese della C.C.I.A.A Riviere di Lig</w:t>
      </w:r>
      <w:r>
        <w:t>uria e sche l’impresa è attiva</w:t>
      </w:r>
      <w:r w:rsidRPr="008622B7">
        <w:t>;</w:t>
      </w:r>
    </w:p>
    <w:p w:rsidR="001C4565" w:rsidRDefault="001C4565" w:rsidP="007D5099">
      <w:pPr>
        <w:pStyle w:val="BodyText"/>
        <w:numPr>
          <w:ilvl w:val="0"/>
          <w:numId w:val="2"/>
        </w:numPr>
        <w:tabs>
          <w:tab w:val="clear" w:pos="-349"/>
          <w:tab w:val="num" w:pos="110"/>
          <w:tab w:val="left" w:pos="3631"/>
        </w:tabs>
        <w:spacing w:before="55" w:line="360" w:lineRule="auto"/>
        <w:ind w:left="110"/>
        <w:jc w:val="both"/>
      </w:pPr>
      <w:r>
        <w:t>di essere in regola con il versamento dell’imposta di soggiorno;</w:t>
      </w:r>
    </w:p>
    <w:p w:rsidR="001C4565" w:rsidRDefault="001C4565" w:rsidP="007D5099">
      <w:pPr>
        <w:pStyle w:val="Default"/>
        <w:numPr>
          <w:ilvl w:val="0"/>
          <w:numId w:val="2"/>
        </w:numPr>
        <w:tabs>
          <w:tab w:val="clear" w:pos="-349"/>
          <w:tab w:val="num" w:pos="110"/>
        </w:tabs>
        <w:spacing w:after="18" w:line="360" w:lineRule="auto"/>
        <w:ind w:left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regolarmente assolto gli obblighi contributivi previdenziali e assistenziali (DURC regolare); </w:t>
      </w:r>
    </w:p>
    <w:p w:rsidR="001C4565" w:rsidRDefault="001C4565" w:rsidP="007D5099">
      <w:pPr>
        <w:pStyle w:val="Default"/>
        <w:numPr>
          <w:ilvl w:val="0"/>
          <w:numId w:val="2"/>
        </w:numPr>
        <w:tabs>
          <w:tab w:val="clear" w:pos="-349"/>
          <w:tab w:val="num" w:pos="110"/>
        </w:tabs>
        <w:spacing w:after="18" w:line="360" w:lineRule="auto"/>
        <w:ind w:left="110"/>
        <w:jc w:val="both"/>
        <w:rPr>
          <w:sz w:val="22"/>
          <w:szCs w:val="22"/>
        </w:rPr>
      </w:pPr>
      <w:r>
        <w:rPr>
          <w:sz w:val="22"/>
          <w:szCs w:val="22"/>
        </w:rPr>
        <w:t>di non trovarsi in stato di fallimento, di liquidazione coatta amministrativa o volontaria, di amministrazione  controllata, di concordato preventivo o in qualsiasi altra situazione equivalente secondo la normativa vigente e nei cui riguardi non sia in corso un procedimento per la dichiarazione di una di tali situazioni;</w:t>
      </w:r>
    </w:p>
    <w:p w:rsidR="001C4565" w:rsidRDefault="001C4565" w:rsidP="007D5099">
      <w:pPr>
        <w:pStyle w:val="Default"/>
        <w:numPr>
          <w:ilvl w:val="0"/>
          <w:numId w:val="2"/>
        </w:numPr>
        <w:tabs>
          <w:tab w:val="clear" w:pos="-349"/>
          <w:tab w:val="num" w:pos="110"/>
        </w:tabs>
        <w:spacing w:after="18" w:line="360" w:lineRule="auto"/>
        <w:ind w:left="110"/>
        <w:jc w:val="both"/>
        <w:rPr>
          <w:sz w:val="22"/>
          <w:szCs w:val="22"/>
        </w:rPr>
      </w:pPr>
      <w:r>
        <w:rPr>
          <w:sz w:val="22"/>
          <w:szCs w:val="22"/>
        </w:rPr>
        <w:t>di non aver già beneficiato di altri aiuti pubblici a valere su medesimi interventi agevolati;</w:t>
      </w:r>
    </w:p>
    <w:p w:rsidR="001C4565" w:rsidRPr="008622B7" w:rsidRDefault="001C4565" w:rsidP="007D5099">
      <w:pPr>
        <w:pStyle w:val="BodyText"/>
        <w:tabs>
          <w:tab w:val="left" w:pos="3631"/>
        </w:tabs>
        <w:spacing w:before="55" w:line="360" w:lineRule="auto"/>
        <w:ind w:left="115"/>
        <w:jc w:val="both"/>
      </w:pPr>
    </w:p>
    <w:p w:rsidR="001C4565" w:rsidRDefault="001C4565" w:rsidP="00532822">
      <w:pPr>
        <w:pStyle w:val="BodyText"/>
        <w:spacing w:before="109" w:line="360" w:lineRule="auto"/>
        <w:ind w:left="115" w:right="109"/>
        <w:jc w:val="both"/>
      </w:pPr>
      <w:r>
        <w:t>Al fine di poter assolvere agli obblighi sulla tracciabilità dei movimenti finanziari previsti dall’art. 3 comma 7</w:t>
      </w:r>
      <w:r>
        <w:rPr>
          <w:spacing w:val="-47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136/2010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 o contente dati non più rispondenti a verità, così come stabilito dagli art.75 e 76 del</w:t>
      </w:r>
      <w:r>
        <w:rPr>
          <w:spacing w:val="1"/>
        </w:rPr>
        <w:t xml:space="preserve"> </w:t>
      </w:r>
      <w:r>
        <w:t>DPR 445/2000 comunica, altresì, ai sensi del comma 7 dell’art. 3 della Legge 136/2010 , e s.m.i., 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estremi</w:t>
      </w:r>
      <w:r>
        <w:rPr>
          <w:spacing w:val="-6"/>
        </w:rPr>
        <w:t xml:space="preserve"> </w:t>
      </w:r>
      <w:r>
        <w:t>identificati del</w:t>
      </w:r>
      <w:r>
        <w:rPr>
          <w:spacing w:val="-3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dedicato</w:t>
      </w:r>
      <w:r>
        <w:rPr>
          <w:spacing w:val="-5"/>
        </w:rPr>
        <w:t xml:space="preserve"> </w:t>
      </w:r>
      <w:r>
        <w:t>all’iniziativa in oggetto:</w:t>
      </w:r>
    </w:p>
    <w:p w:rsidR="001C4565" w:rsidRDefault="001C4565" w:rsidP="00532822">
      <w:pPr>
        <w:pStyle w:val="BodyText"/>
        <w:spacing w:before="44"/>
      </w:pPr>
      <w:r>
        <w:rPr>
          <w:noProof/>
          <w:lang w:eastAsia="it-IT"/>
        </w:rPr>
        <w:pict>
          <v:rect id="_x0000_s1040" style="position:absolute;margin-left:304pt;margin-top:0;width:225.5pt;height:18pt;z-index:251646976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41" style="position:absolute;margin-left:67.5pt;margin-top:0;width:135.8pt;height:17.75pt;z-index:251645952;mso-position-horizontal-relative:page" filled="f" strokeweight=".1pt">
            <w10:wrap anchorx="page"/>
          </v:rect>
        </w:pict>
      </w:r>
      <w:r>
        <w:t xml:space="preserve">c/c  </w:t>
      </w:r>
      <w:r>
        <w:tab/>
      </w:r>
      <w:r>
        <w:tab/>
      </w:r>
      <w:r>
        <w:tab/>
      </w:r>
      <w:r>
        <w:tab/>
      </w:r>
      <w:r>
        <w:tab/>
        <w:t xml:space="preserve">presso la Banca   </w:t>
      </w:r>
    </w:p>
    <w:p w:rsidR="001C4565" w:rsidRDefault="001C4565" w:rsidP="00532822">
      <w:pPr>
        <w:pStyle w:val="BodyText"/>
        <w:spacing w:before="44"/>
      </w:pPr>
    </w:p>
    <w:p w:rsidR="001C4565" w:rsidRDefault="001C4565">
      <w:pPr>
        <w:spacing w:before="133"/>
        <w:ind w:left="115"/>
        <w:rPr>
          <w:b/>
        </w:rPr>
      </w:pPr>
      <w:bookmarkStart w:id="0" w:name="Codice_IBAN_(27_caratteri)"/>
      <w:bookmarkEnd w:id="0"/>
      <w:r>
        <w:rPr>
          <w:b/>
          <w:color w:val="4E80BC"/>
        </w:rPr>
        <w:t>Codice</w:t>
      </w:r>
      <w:r>
        <w:rPr>
          <w:b/>
          <w:color w:val="4E80BC"/>
          <w:spacing w:val="-12"/>
        </w:rPr>
        <w:t xml:space="preserve"> </w:t>
      </w:r>
      <w:r>
        <w:rPr>
          <w:b/>
          <w:color w:val="4E80BC"/>
        </w:rPr>
        <w:t>IBAN</w:t>
      </w:r>
      <w:r>
        <w:rPr>
          <w:b/>
          <w:color w:val="4E80BC"/>
          <w:spacing w:val="-12"/>
        </w:rPr>
        <w:t xml:space="preserve"> </w:t>
      </w:r>
    </w:p>
    <w:p w:rsidR="001C4565" w:rsidRDefault="001C4565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1C4565">
        <w:trPr>
          <w:trHeight w:val="350"/>
        </w:trPr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  <w:tc>
          <w:tcPr>
            <w:tcW w:w="320" w:type="dxa"/>
          </w:tcPr>
          <w:p w:rsidR="001C4565" w:rsidRDefault="001C4565">
            <w:pPr>
              <w:pStyle w:val="TableParagraph"/>
            </w:pPr>
          </w:p>
        </w:tc>
      </w:tr>
    </w:tbl>
    <w:p w:rsidR="001C4565" w:rsidRDefault="001C4565">
      <w:pPr>
        <w:pStyle w:val="BodyText"/>
        <w:spacing w:before="11"/>
        <w:rPr>
          <w:b/>
          <w:sz w:val="25"/>
        </w:rPr>
      </w:pPr>
    </w:p>
    <w:p w:rsidR="001C4565" w:rsidRDefault="001C4565">
      <w:pPr>
        <w:pStyle w:val="BodyText"/>
        <w:ind w:left="475"/>
      </w:pPr>
      <w:r>
        <w:rPr>
          <w:noProof/>
          <w:lang w:eastAsia="it-IT"/>
        </w:rPr>
        <w:pict>
          <v:rect id="_x0000_s1042" style="position:absolute;left:0;text-align:left;margin-left:175.4pt;margin-top:-2.45pt;width:244.1pt;height:17.75pt;z-index:251648000;mso-position-horizontal-relative:page" filled="f" strokeweight=".1pt">
            <w10:wrap anchorx="page"/>
          </v:rect>
        </w:pict>
      </w:r>
      <w:r>
        <w:rPr>
          <w:spacing w:val="-1"/>
        </w:rPr>
        <w:t>intestatario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 xml:space="preserve">conto:   </w:t>
      </w:r>
    </w:p>
    <w:p w:rsidR="001C4565" w:rsidRDefault="001C4565">
      <w:pPr>
        <w:pStyle w:val="BodyText"/>
      </w:pPr>
    </w:p>
    <w:p w:rsidR="001C4565" w:rsidRDefault="001C4565">
      <w:pPr>
        <w:pStyle w:val="BodyText"/>
        <w:spacing w:before="8"/>
        <w:rPr>
          <w:sz w:val="25"/>
        </w:rPr>
      </w:pPr>
    </w:p>
    <w:p w:rsidR="001C4565" w:rsidRDefault="001C4565">
      <w:pPr>
        <w:pStyle w:val="BodyText"/>
        <w:ind w:left="115"/>
      </w:pPr>
      <w:r>
        <w:t>Si</w:t>
      </w:r>
      <w:r>
        <w:rPr>
          <w:spacing w:val="-8"/>
        </w:rPr>
        <w:t xml:space="preserve"> </w:t>
      </w:r>
      <w:r>
        <w:t>indicano</w:t>
      </w:r>
      <w:r>
        <w:rPr>
          <w:spacing w:val="-5"/>
        </w:rPr>
        <w:t xml:space="preserve"> </w:t>
      </w:r>
      <w:r>
        <w:t>inoltre,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identificativi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(persone</w:t>
      </w:r>
      <w:r>
        <w:rPr>
          <w:spacing w:val="-4"/>
        </w:rPr>
        <w:t xml:space="preserve"> </w:t>
      </w:r>
      <w:r>
        <w:t>fisiche)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 xml:space="preserve">delegati </w:t>
      </w:r>
      <w:r>
        <w:rPr>
          <w:spacing w:val="-46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operare sul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corrente:</w:t>
      </w:r>
    </w:p>
    <w:p w:rsidR="001C4565" w:rsidRDefault="001C4565">
      <w:pPr>
        <w:pStyle w:val="BodyText"/>
        <w:spacing w:before="7"/>
        <w:rPr>
          <w:sz w:val="25"/>
        </w:rPr>
      </w:pPr>
    </w:p>
    <w:p w:rsidR="001C4565" w:rsidRDefault="001C4565">
      <w:pPr>
        <w:pStyle w:val="Heading1"/>
        <w:spacing w:before="0"/>
      </w:pPr>
      <w:r>
        <w:rPr>
          <w:noProof/>
          <w:lang w:eastAsia="it-IT"/>
        </w:rPr>
        <w:pict>
          <v:rect id="_x0000_s1043" style="position:absolute;left:0;text-align:left;margin-left:139.25pt;margin-top:-2.45pt;width:189.8pt;height:17.75pt;z-index:251649024;mso-position-horizontal-relative:page" filled="f" strokeweight=".1pt">
            <w10:wrap anchorx="page"/>
          </v:rect>
        </w:pict>
      </w: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nome   </w:t>
      </w:r>
    </w:p>
    <w:p w:rsidR="001C4565" w:rsidRDefault="001C4565">
      <w:pPr>
        <w:pStyle w:val="BodyText"/>
        <w:spacing w:before="6"/>
        <w:rPr>
          <w:b/>
          <w:sz w:val="13"/>
        </w:rPr>
      </w:pPr>
    </w:p>
    <w:p w:rsidR="001C4565" w:rsidRDefault="001C4565">
      <w:pPr>
        <w:pStyle w:val="BodyText"/>
        <w:tabs>
          <w:tab w:val="left" w:pos="4605"/>
        </w:tabs>
        <w:spacing w:before="55"/>
        <w:ind w:left="115"/>
      </w:pPr>
      <w:r>
        <w:rPr>
          <w:noProof/>
          <w:lang w:eastAsia="it-IT"/>
        </w:rPr>
        <w:pict>
          <v:rect id="_x0000_s1044" style="position:absolute;left:0;text-align:left;margin-left:88.85pt;margin-top:.35pt;width:189.8pt;height:17.75pt;z-index:-251646976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45" style="position:absolute;left:0;text-align:left;margin-left:288.65pt;margin-top:.35pt;width:146.8pt;height:17.75pt;z-index:251650048;mso-position-horizontal-relative:page" filled="f" strokeweight=".1pt">
            <w10:wrap anchorx="page"/>
          </v:rect>
        </w:pict>
      </w:r>
      <w:r>
        <w:t xml:space="preserve">nato/a   </w:t>
      </w:r>
      <w:r>
        <w:tab/>
        <w:t xml:space="preserve">il   </w:t>
      </w:r>
    </w:p>
    <w:p w:rsidR="001C4565" w:rsidRDefault="001C4565">
      <w:pPr>
        <w:pStyle w:val="BodyText"/>
        <w:spacing w:before="7"/>
        <w:rPr>
          <w:sz w:val="13"/>
        </w:rPr>
      </w:pPr>
    </w:p>
    <w:p w:rsidR="001C4565" w:rsidRDefault="001C4565">
      <w:pPr>
        <w:pStyle w:val="BodyText"/>
        <w:spacing w:before="56"/>
        <w:ind w:left="115"/>
      </w:pPr>
      <w:r>
        <w:rPr>
          <w:noProof/>
          <w:lang w:eastAsia="it-IT"/>
        </w:rPr>
        <w:pict>
          <v:rect id="_x0000_s1046" style="position:absolute;left:0;text-align:left;margin-left:123.95pt;margin-top:.35pt;width:189.8pt;height:17.75pt;z-index:251651072;mso-position-horizontal-relative:page" filled="f" strokeweight=".1pt">
            <w10:wrap anchorx="page"/>
          </v:rect>
        </w:pict>
      </w:r>
      <w:r>
        <w:t>Codice</w:t>
      </w:r>
      <w:r>
        <w:rPr>
          <w:spacing w:val="-4"/>
        </w:rPr>
        <w:t xml:space="preserve"> </w:t>
      </w:r>
      <w:r>
        <w:t xml:space="preserve">Fiscale    </w:t>
      </w:r>
    </w:p>
    <w:p w:rsidR="001C4565" w:rsidRDefault="001C4565">
      <w:pPr>
        <w:pStyle w:val="BodyText"/>
        <w:rPr>
          <w:sz w:val="18"/>
        </w:rPr>
      </w:pPr>
    </w:p>
    <w:p w:rsidR="001C4565" w:rsidRDefault="001C4565">
      <w:pPr>
        <w:pStyle w:val="BodyText"/>
        <w:ind w:left="115"/>
      </w:pPr>
      <w:r>
        <w:rPr>
          <w:noProof/>
          <w:lang w:eastAsia="it-IT"/>
        </w:rPr>
        <w:pict>
          <v:rect id="_x0000_s1047" style="position:absolute;left:0;text-align:left;margin-left:203.75pt;margin-top:-2.4pt;width:175.1pt;height:17.75pt;z-index:251652096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48" style="position:absolute;left:0;text-align:left;margin-left:383.8pt;margin-top:-2.4pt;width:31.85pt;height:17.75pt;z-index:251653120;mso-position-horizontal-relative:page" filled="f" strokeweight=".1pt">
            <w10:wrap anchorx="page"/>
          </v:rect>
        </w:pic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provincia   </w:t>
      </w:r>
    </w:p>
    <w:p w:rsidR="001C4565" w:rsidRDefault="001C4565">
      <w:pPr>
        <w:pStyle w:val="BodyText"/>
      </w:pPr>
    </w:p>
    <w:p w:rsidR="001C4565" w:rsidRDefault="001C4565">
      <w:pPr>
        <w:pStyle w:val="BodyText"/>
        <w:rPr>
          <w:sz w:val="29"/>
        </w:rPr>
      </w:pPr>
    </w:p>
    <w:p w:rsidR="001C4565" w:rsidRDefault="001C4565">
      <w:pPr>
        <w:pStyle w:val="Heading1"/>
        <w:spacing w:before="1"/>
      </w:pPr>
      <w:r>
        <w:rPr>
          <w:noProof/>
          <w:lang w:eastAsia="it-IT"/>
        </w:rPr>
        <w:pict>
          <v:rect id="_x0000_s1049" style="position:absolute;left:0;text-align:left;margin-left:139.25pt;margin-top:-2.35pt;width:189.8pt;height:17.75pt;z-index:251654144;mso-position-horizontal-relative:page" filled="f" strokeweight=".1pt">
            <w10:wrap anchorx="page"/>
          </v:rect>
        </w:pict>
      </w: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nome  </w:t>
      </w:r>
    </w:p>
    <w:p w:rsidR="001C4565" w:rsidRDefault="001C4565">
      <w:pPr>
        <w:pStyle w:val="BodyText"/>
        <w:spacing w:before="7"/>
        <w:rPr>
          <w:b/>
          <w:sz w:val="13"/>
        </w:rPr>
      </w:pPr>
    </w:p>
    <w:p w:rsidR="001C4565" w:rsidRDefault="001C4565">
      <w:pPr>
        <w:pStyle w:val="BodyText"/>
        <w:tabs>
          <w:tab w:val="left" w:pos="4701"/>
        </w:tabs>
        <w:spacing w:before="55"/>
        <w:ind w:left="115"/>
      </w:pPr>
      <w:r>
        <w:rPr>
          <w:noProof/>
          <w:lang w:eastAsia="it-IT"/>
        </w:rPr>
        <w:pict>
          <v:rect id="_x0000_s1050" style="position:absolute;left:0;text-align:left;margin-left:91.3pt;margin-top:.3pt;width:189.8pt;height:17.75pt;z-index:-251645952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51" style="position:absolute;left:0;text-align:left;margin-left:293.6pt;margin-top:.3pt;width:146.8pt;height:17.75pt;z-index:251655168;mso-position-horizontal-relative:page" filled="f" strokeweight=".1pt">
            <w10:wrap anchorx="page"/>
          </v:rect>
        </w:pict>
      </w:r>
      <w:r>
        <w:t xml:space="preserve">nato/a   </w:t>
      </w:r>
      <w:r>
        <w:tab/>
        <w:t xml:space="preserve">il  </w:t>
      </w:r>
    </w:p>
    <w:p w:rsidR="001C4565" w:rsidRDefault="001C4565">
      <w:pPr>
        <w:pStyle w:val="BodyText"/>
        <w:spacing w:before="5"/>
        <w:rPr>
          <w:sz w:val="13"/>
        </w:rPr>
      </w:pPr>
    </w:p>
    <w:p w:rsidR="001C4565" w:rsidRDefault="001C4565">
      <w:pPr>
        <w:pStyle w:val="BodyText"/>
        <w:spacing w:before="56"/>
        <w:ind w:left="115"/>
      </w:pPr>
      <w:r>
        <w:rPr>
          <w:noProof/>
          <w:lang w:eastAsia="it-IT"/>
        </w:rPr>
        <w:pict>
          <v:rect id="_x0000_s1052" style="position:absolute;left:0;text-align:left;margin-left:123.95pt;margin-top:.4pt;width:189.8pt;height:17.75pt;z-index:251656192;mso-position-horizontal-relative:page" filled="f" strokeweight=".1pt">
            <w10:wrap anchorx="page"/>
          </v:rect>
        </w:pict>
      </w:r>
      <w:r>
        <w:t>Codice</w:t>
      </w:r>
      <w:r>
        <w:rPr>
          <w:spacing w:val="-4"/>
        </w:rPr>
        <w:t xml:space="preserve"> </w:t>
      </w:r>
      <w:r>
        <w:t xml:space="preserve">Fiscale   </w:t>
      </w:r>
    </w:p>
    <w:p w:rsidR="001C4565" w:rsidRDefault="001C4565">
      <w:pPr>
        <w:pStyle w:val="BodyText"/>
        <w:spacing w:before="2"/>
        <w:rPr>
          <w:sz w:val="18"/>
        </w:rPr>
      </w:pPr>
    </w:p>
    <w:p w:rsidR="001C4565" w:rsidRDefault="001C4565">
      <w:pPr>
        <w:pStyle w:val="BodyText"/>
        <w:ind w:left="115"/>
      </w:pPr>
      <w:r>
        <w:rPr>
          <w:noProof/>
          <w:lang w:eastAsia="it-IT"/>
        </w:rPr>
        <w:pict>
          <v:rect id="_x0000_s1053" style="position:absolute;left:0;text-align:left;margin-left:206.25pt;margin-top:-2.45pt;width:189.8pt;height:17.75pt;z-index:251657216;mso-position-horizontal-relative:page" filled="f" strokeweight=".1pt">
            <w10:wrap anchorx="page"/>
          </v:rect>
        </w:pict>
      </w:r>
      <w:r>
        <w:rPr>
          <w:noProof/>
          <w:lang w:eastAsia="it-IT"/>
        </w:rPr>
        <w:pict>
          <v:rect id="_x0000_s1054" style="position:absolute;left:0;text-align:left;margin-left:401pt;margin-top:-2.45pt;width:31.85pt;height:17.75pt;z-index:251658240;mso-position-horizontal-relative:page" filled="f" strokeweight=".1pt">
            <w10:wrap anchorx="page"/>
          </v:rect>
        </w:pic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provincia   </w:t>
      </w:r>
    </w:p>
    <w:p w:rsidR="001C4565" w:rsidRDefault="001C4565">
      <w:pPr>
        <w:pStyle w:val="BodyText"/>
      </w:pPr>
    </w:p>
    <w:p w:rsidR="001C4565" w:rsidRDefault="001C4565">
      <w:pPr>
        <w:pStyle w:val="BodyText"/>
      </w:pPr>
    </w:p>
    <w:p w:rsidR="001C4565" w:rsidRDefault="001C4565">
      <w:pPr>
        <w:pStyle w:val="BodyText"/>
        <w:spacing w:before="178"/>
        <w:ind w:left="115" w:right="105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dichiara, ai sensi 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 effetti del GDPR</w:t>
      </w:r>
      <w:r>
        <w:rPr>
          <w:spacing w:val="1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(UE) 2016/679, il rispetto del diritto di</w:t>
      </w:r>
      <w:r>
        <w:rPr>
          <w:spacing w:val="-47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e</w:t>
      </w:r>
      <w:r>
        <w:rPr>
          <w:spacing w:val="-3"/>
        </w:rPr>
        <w:t xml:space="preserve"> </w:t>
      </w:r>
      <w:r>
        <w:t>sensibili.</w:t>
      </w:r>
    </w:p>
    <w:p w:rsidR="001C4565" w:rsidRDefault="001C4565">
      <w:pPr>
        <w:pStyle w:val="BodyText"/>
      </w:pPr>
    </w:p>
    <w:p w:rsidR="001C4565" w:rsidRDefault="001C4565">
      <w:pPr>
        <w:pStyle w:val="BodyText"/>
        <w:spacing w:before="2"/>
      </w:pPr>
    </w:p>
    <w:p w:rsidR="001C4565" w:rsidRDefault="001C4565">
      <w:pPr>
        <w:pStyle w:val="BodyText"/>
        <w:spacing w:before="2"/>
      </w:pPr>
    </w:p>
    <w:p w:rsidR="001C4565" w:rsidRDefault="001C4565">
      <w:pPr>
        <w:pStyle w:val="BodyText"/>
        <w:tabs>
          <w:tab w:val="left" w:pos="6497"/>
        </w:tabs>
        <w:ind w:left="115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</w:p>
    <w:p w:rsidR="001C4565" w:rsidRDefault="001C4565">
      <w:pPr>
        <w:pStyle w:val="BodyText"/>
        <w:tabs>
          <w:tab w:val="left" w:pos="6497"/>
        </w:tabs>
        <w:ind w:left="115"/>
      </w:pPr>
    </w:p>
    <w:p w:rsidR="001C4565" w:rsidRDefault="001C4565" w:rsidP="00707669">
      <w:pPr>
        <w:pStyle w:val="BodyText"/>
        <w:tabs>
          <w:tab w:val="left" w:pos="6497"/>
        </w:tabs>
      </w:pPr>
      <w:r>
        <w:t>___________________________</w:t>
      </w:r>
      <w:r>
        <w:tab/>
      </w:r>
    </w:p>
    <w:p w:rsidR="001C4565" w:rsidRDefault="001C4565" w:rsidP="00707669">
      <w:pPr>
        <w:pStyle w:val="BodyText"/>
        <w:tabs>
          <w:tab w:val="left" w:pos="6497"/>
        </w:tabs>
      </w:pPr>
    </w:p>
    <w:p w:rsidR="001C4565" w:rsidRDefault="001C4565" w:rsidP="00707669">
      <w:pPr>
        <w:pStyle w:val="BodyText"/>
        <w:tabs>
          <w:tab w:val="left" w:pos="6497"/>
        </w:tabs>
      </w:pPr>
      <w:r>
        <w:tab/>
        <w:t>Il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</w:p>
    <w:p w:rsidR="001C4565" w:rsidRDefault="001C4565">
      <w:pPr>
        <w:pStyle w:val="BodyText"/>
        <w:spacing w:before="4"/>
        <w:rPr>
          <w:sz w:val="18"/>
        </w:rPr>
      </w:pPr>
    </w:p>
    <w:p w:rsidR="001C4565" w:rsidRDefault="001C4565" w:rsidP="00707669">
      <w:pPr>
        <w:pStyle w:val="BodyText"/>
        <w:tabs>
          <w:tab w:val="left" w:pos="645"/>
        </w:tabs>
        <w:spacing w:before="4"/>
        <w:rPr>
          <w:u w:val="single"/>
        </w:rPr>
      </w:pPr>
      <w:r>
        <w:rPr>
          <w:noProof/>
          <w:lang w:eastAsia="it-IT"/>
        </w:rPr>
        <w:pict>
          <v:shape id="_x0000_s1055" style="position:absolute;margin-left:365.1pt;margin-top:43.25pt;width:131.2pt;height:.1pt;z-index:-251644928;mso-wrap-distance-left:0;mso-wrap-distance-right:0;mso-position-horizontal-relative:page" coordorigin="7302,865" coordsize="2624,0" path="m7302,865r2624,e" filled="f" strokeweight=".25222mm">
            <v:path arrowok="t"/>
            <w10:wrap type="topAndBottom" anchorx="page"/>
          </v:shape>
        </w:pict>
      </w:r>
    </w:p>
    <w:p w:rsidR="001C4565" w:rsidRDefault="001C4565">
      <w:pPr>
        <w:pStyle w:val="Heading1"/>
        <w:rPr>
          <w:u w:val="single"/>
        </w:rPr>
      </w:pPr>
    </w:p>
    <w:p w:rsidR="001C4565" w:rsidRDefault="001C4565">
      <w:pPr>
        <w:pStyle w:val="Heading1"/>
        <w:rPr>
          <w:u w:val="single"/>
        </w:rPr>
      </w:pPr>
    </w:p>
    <w:p w:rsidR="001C4565" w:rsidRDefault="001C4565">
      <w:pPr>
        <w:pStyle w:val="Heading1"/>
        <w:rPr>
          <w:u w:val="single"/>
        </w:rPr>
      </w:pPr>
    </w:p>
    <w:p w:rsidR="001C4565" w:rsidRDefault="001C4565">
      <w:pPr>
        <w:pStyle w:val="Heading1"/>
        <w:rPr>
          <w:u w:val="single"/>
        </w:rPr>
      </w:pPr>
    </w:p>
    <w:p w:rsidR="001C4565" w:rsidRDefault="001C4565">
      <w:pPr>
        <w:pStyle w:val="Heading1"/>
      </w:pPr>
      <w:r>
        <w:rPr>
          <w:u w:val="single"/>
        </w:rPr>
        <w:t>Si</w:t>
      </w:r>
      <w:r>
        <w:rPr>
          <w:spacing w:val="-7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6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7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d’identità</w:t>
      </w:r>
    </w:p>
    <w:sectPr w:rsidR="001C4565" w:rsidSect="002202D3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D5"/>
    <w:multiLevelType w:val="hybridMultilevel"/>
    <w:tmpl w:val="F4D2AF52"/>
    <w:lvl w:ilvl="0" w:tplc="6A9AFB50">
      <w:start w:val="6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176FF"/>
    <w:multiLevelType w:val="hybridMultilevel"/>
    <w:tmpl w:val="FFFFFFFF"/>
    <w:lvl w:ilvl="0" w:tplc="D17ADEE6">
      <w:numFmt w:val="bullet"/>
      <w:lvlText w:val="-"/>
      <w:lvlJc w:val="left"/>
      <w:pPr>
        <w:ind w:left="836" w:hanging="360"/>
      </w:pPr>
      <w:rPr>
        <w:rFonts w:hint="default"/>
        <w:w w:val="100"/>
      </w:rPr>
    </w:lvl>
    <w:lvl w:ilvl="1" w:tplc="BB82071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4BE6AC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12CD9A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CD88E4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B0612C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AE0B17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5F005D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B347478"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D3"/>
    <w:rsid w:val="0008230F"/>
    <w:rsid w:val="000E0E36"/>
    <w:rsid w:val="00103957"/>
    <w:rsid w:val="001059C2"/>
    <w:rsid w:val="001450AD"/>
    <w:rsid w:val="001C4565"/>
    <w:rsid w:val="00207A38"/>
    <w:rsid w:val="002202D3"/>
    <w:rsid w:val="0022585F"/>
    <w:rsid w:val="00247E83"/>
    <w:rsid w:val="0025351D"/>
    <w:rsid w:val="002A6E3F"/>
    <w:rsid w:val="002E0FCF"/>
    <w:rsid w:val="002E7548"/>
    <w:rsid w:val="00315F0F"/>
    <w:rsid w:val="003543E9"/>
    <w:rsid w:val="003918D2"/>
    <w:rsid w:val="003E01FC"/>
    <w:rsid w:val="003E09E3"/>
    <w:rsid w:val="003E6673"/>
    <w:rsid w:val="003F1BF6"/>
    <w:rsid w:val="00405D5E"/>
    <w:rsid w:val="004B74CD"/>
    <w:rsid w:val="004F0E2D"/>
    <w:rsid w:val="004F24A6"/>
    <w:rsid w:val="0051307D"/>
    <w:rsid w:val="00532822"/>
    <w:rsid w:val="00582124"/>
    <w:rsid w:val="0059515B"/>
    <w:rsid w:val="00597842"/>
    <w:rsid w:val="005C3654"/>
    <w:rsid w:val="00627800"/>
    <w:rsid w:val="00657BA8"/>
    <w:rsid w:val="006902AD"/>
    <w:rsid w:val="00693E6C"/>
    <w:rsid w:val="00707669"/>
    <w:rsid w:val="00731579"/>
    <w:rsid w:val="00732460"/>
    <w:rsid w:val="00752614"/>
    <w:rsid w:val="00773F3F"/>
    <w:rsid w:val="007D5099"/>
    <w:rsid w:val="008622B7"/>
    <w:rsid w:val="00893709"/>
    <w:rsid w:val="008B76C9"/>
    <w:rsid w:val="008C71BC"/>
    <w:rsid w:val="009D1D4F"/>
    <w:rsid w:val="009D5066"/>
    <w:rsid w:val="00A20571"/>
    <w:rsid w:val="00A37A85"/>
    <w:rsid w:val="00A43AC5"/>
    <w:rsid w:val="00A45F3C"/>
    <w:rsid w:val="00A640E0"/>
    <w:rsid w:val="00AA4F8C"/>
    <w:rsid w:val="00AB5EC8"/>
    <w:rsid w:val="00AF5A8A"/>
    <w:rsid w:val="00B934B1"/>
    <w:rsid w:val="00BA2B51"/>
    <w:rsid w:val="00BB0B68"/>
    <w:rsid w:val="00BC482D"/>
    <w:rsid w:val="00BC6DB6"/>
    <w:rsid w:val="00C1750C"/>
    <w:rsid w:val="00C74FC3"/>
    <w:rsid w:val="00D35287"/>
    <w:rsid w:val="00D8477F"/>
    <w:rsid w:val="00DA1AA5"/>
    <w:rsid w:val="00E342CC"/>
    <w:rsid w:val="00E4761D"/>
    <w:rsid w:val="00EF0B66"/>
    <w:rsid w:val="00F560D1"/>
    <w:rsid w:val="00F90BCC"/>
    <w:rsid w:val="00FD26D7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D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02D3"/>
    <w:pPr>
      <w:spacing w:before="56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A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202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7A8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202D3"/>
    <w:pPr>
      <w:spacing w:before="134"/>
      <w:ind w:left="836" w:hanging="361"/>
    </w:pPr>
  </w:style>
  <w:style w:type="paragraph" w:customStyle="1" w:styleId="TableParagraph">
    <w:name w:val="Table Paragraph"/>
    <w:basedOn w:val="Normal"/>
    <w:uiPriority w:val="99"/>
    <w:rsid w:val="002202D3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8622B7"/>
    <w:pPr>
      <w:suppressAutoHyphens/>
      <w:autoSpaceDE w:val="0"/>
    </w:pPr>
    <w:rPr>
      <w:rFonts w:cs="Calibri"/>
      <w:color w:val="000000"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5951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e.turismo@comune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e.laspezia.it/export/sites/SPEZIAnet/.content/flexiblecontents/img/Stemma_Web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2</Pages>
  <Words>406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CSP1008</cp:lastModifiedBy>
  <cp:revision>36</cp:revision>
  <cp:lastPrinted>2021-12-09T12:16:00Z</cp:lastPrinted>
  <dcterms:created xsi:type="dcterms:W3CDTF">2021-12-09T08:38:00Z</dcterms:created>
  <dcterms:modified xsi:type="dcterms:W3CDTF">2021-12-20T12:11:00Z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